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6" w:rsidRDefault="00153876" w:rsidP="006556F9">
      <w:pPr>
        <w:shd w:val="clear" w:color="auto" w:fill="FFFFFF"/>
        <w:spacing w:before="178" w:line="322" w:lineRule="exact"/>
        <w:ind w:right="1037"/>
        <w:rPr>
          <w:rFonts w:cs="Times New Roman"/>
          <w:sz w:val="28"/>
          <w:szCs w:val="28"/>
        </w:rPr>
      </w:pPr>
    </w:p>
    <w:p w:rsidR="00153876" w:rsidRDefault="00153876" w:rsidP="009F6AF4">
      <w:pPr>
        <w:jc w:val="center"/>
        <w:rPr>
          <w:rFonts w:cs="Times New Roman"/>
          <w:sz w:val="28"/>
          <w:szCs w:val="28"/>
        </w:rPr>
      </w:pPr>
      <w:r w:rsidRPr="009658D1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4.5pt;visibility:visible">
            <v:imagedata r:id="rId4" o:title=""/>
          </v:shape>
        </w:pict>
      </w:r>
    </w:p>
    <w:p w:rsidR="00153876" w:rsidRPr="009F6AF4" w:rsidRDefault="00153876" w:rsidP="009F6A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153876" w:rsidRPr="009F6AF4" w:rsidRDefault="00153876" w:rsidP="009F6A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153876" w:rsidRPr="009F6AF4" w:rsidRDefault="00153876" w:rsidP="009F6A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Администрация Кривопорожского  сельского  поселения</w:t>
      </w:r>
    </w:p>
    <w:p w:rsidR="00153876" w:rsidRPr="009F6AF4" w:rsidRDefault="00153876" w:rsidP="009F6A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876" w:rsidRPr="009F6AF4" w:rsidRDefault="00153876" w:rsidP="009F6A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153876" w:rsidRDefault="00153876" w:rsidP="006556F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53876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 декабря 2019</w:t>
      </w:r>
      <w:r w:rsidRPr="009F6AF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53876" w:rsidRPr="009F6AF4" w:rsidRDefault="00153876" w:rsidP="009F6A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№</w:t>
      </w:r>
      <w:r w:rsidRPr="009F6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9F6AF4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pacing w:val="-1"/>
          <w:sz w:val="24"/>
          <w:szCs w:val="24"/>
        </w:rPr>
        <w:t>О строительстве ледовой пешеходной</w:t>
      </w: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hAnsi="Times New Roman" w:cs="Times New Roman"/>
          <w:spacing w:val="-1"/>
          <w:sz w:val="24"/>
          <w:szCs w:val="24"/>
        </w:rPr>
        <w:t>переправы через реку Кемь в направлении п. Панозеро</w:t>
      </w: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pacing w:val="-1"/>
          <w:sz w:val="24"/>
          <w:szCs w:val="24"/>
        </w:rPr>
        <w:t xml:space="preserve">В связи с необходимостью строительства пешеходной ледовой переправы через реку Кемь </w:t>
      </w:r>
      <w:r w:rsidRPr="009F6AF4">
        <w:rPr>
          <w:rFonts w:ascii="Times New Roman" w:hAnsi="Times New Roman" w:cs="Times New Roman"/>
          <w:sz w:val="24"/>
          <w:szCs w:val="24"/>
        </w:rPr>
        <w:t xml:space="preserve">в направлении п. Панозеро </w:t>
      </w: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9F6A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pacing w:val="-1"/>
          <w:sz w:val="24"/>
          <w:szCs w:val="24"/>
        </w:rPr>
        <w:t>МУП «Кривопорожское теплоснабжающее пред</w:t>
      </w:r>
      <w:r>
        <w:rPr>
          <w:rFonts w:ascii="Times New Roman" w:hAnsi="Times New Roman" w:cs="Times New Roman"/>
          <w:spacing w:val="-1"/>
          <w:sz w:val="24"/>
          <w:szCs w:val="24"/>
        </w:rPr>
        <w:t>приятие» директору Минину О. В.</w:t>
      </w:r>
      <w:r w:rsidRPr="009F6AF4">
        <w:rPr>
          <w:rFonts w:ascii="Times New Roman" w:hAnsi="Times New Roman" w:cs="Times New Roman"/>
          <w:spacing w:val="-1"/>
          <w:sz w:val="24"/>
          <w:szCs w:val="24"/>
        </w:rPr>
        <w:t xml:space="preserve"> выполнить строительство пешеходной </w:t>
      </w:r>
      <w:r>
        <w:rPr>
          <w:rFonts w:ascii="Times New Roman" w:hAnsi="Times New Roman" w:cs="Times New Roman"/>
          <w:sz w:val="24"/>
          <w:szCs w:val="24"/>
        </w:rPr>
        <w:t>ледовой переправы, в срок до 11.12.2019</w:t>
      </w:r>
      <w:r w:rsidRPr="009F6A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Глава Кривопорожского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153876" w:rsidRPr="009F6AF4" w:rsidRDefault="00153876">
      <w:pPr>
        <w:rPr>
          <w:rFonts w:cs="Times New Roman"/>
          <w:sz w:val="24"/>
          <w:szCs w:val="24"/>
        </w:rPr>
      </w:pPr>
    </w:p>
    <w:sectPr w:rsidR="00153876" w:rsidRPr="009F6AF4" w:rsidSect="009F6AF4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F9"/>
    <w:rsid w:val="001370A8"/>
    <w:rsid w:val="00153876"/>
    <w:rsid w:val="00264EC0"/>
    <w:rsid w:val="002A405B"/>
    <w:rsid w:val="00330595"/>
    <w:rsid w:val="0034071D"/>
    <w:rsid w:val="003B5FC8"/>
    <w:rsid w:val="003F0484"/>
    <w:rsid w:val="004332F6"/>
    <w:rsid w:val="006556F9"/>
    <w:rsid w:val="00844FDD"/>
    <w:rsid w:val="009658D1"/>
    <w:rsid w:val="009F6AF4"/>
    <w:rsid w:val="00AC7E5F"/>
    <w:rsid w:val="00C02C4E"/>
    <w:rsid w:val="00D579C8"/>
    <w:rsid w:val="00E153AD"/>
    <w:rsid w:val="00EB69F8"/>
    <w:rsid w:val="00EB7F21"/>
    <w:rsid w:val="00ED3183"/>
    <w:rsid w:val="00FD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F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56F9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6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6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114</Words>
  <Characters>655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cp:lastPrinted>2017-01-20T08:46:00Z</cp:lastPrinted>
  <dcterms:created xsi:type="dcterms:W3CDTF">2018-12-12T07:11:00Z</dcterms:created>
  <dcterms:modified xsi:type="dcterms:W3CDTF">2019-12-10T11:48:00Z</dcterms:modified>
</cp:coreProperties>
</file>